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7854C639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D99E786" w14:textId="1081E211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NON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423C67B" w14:textId="74F38012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C66CFF" w:rsidRDefault="009E745A" w:rsidP="009E745A">
      <w:pPr>
        <w:ind w:left="708"/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14AB" w14:textId="77777777" w:rsidR="00B95346" w:rsidRDefault="00B95346">
      <w:r>
        <w:separator/>
      </w:r>
    </w:p>
  </w:endnote>
  <w:endnote w:type="continuationSeparator" w:id="0">
    <w:p w14:paraId="70D32125" w14:textId="77777777" w:rsidR="00B95346" w:rsidRDefault="00B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14AEB62F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B8654E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C3F0" w14:textId="77777777" w:rsidR="00B95346" w:rsidRDefault="00B95346">
      <w:r>
        <w:separator/>
      </w:r>
    </w:p>
  </w:footnote>
  <w:footnote w:type="continuationSeparator" w:id="0">
    <w:p w14:paraId="598CC849" w14:textId="77777777" w:rsidR="00B95346" w:rsidRDefault="00B9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8654E"/>
    <w:rsid w:val="00B91FA1"/>
    <w:rsid w:val="00B95346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C8230-A65F-4847-BFCF-65C25D7AE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31E6-F8F6-436F-8285-1522E0734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0D374-853D-4057-82D2-883F22733686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d41ef5-3c9b-4f7b-85d5-6d30aabe688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2023-07-11T13:45:00Z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