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FDEB5" w14:textId="014BD505" w:rsidR="009D4D55" w:rsidRDefault="00102EE0" w:rsidP="00E407FB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102EE0">
        <w:rPr>
          <w:rFonts w:ascii="Calibri" w:hAnsi="Calibri"/>
          <w:b/>
          <w:sz w:val="28"/>
          <w:szCs w:val="28"/>
        </w:rPr>
        <w:t>DICHIARAZIONE AI SENSI DELLA CIRCOLARE N° 32 DEL30/12/2021 (</w:t>
      </w:r>
      <w:r>
        <w:rPr>
          <w:rFonts w:ascii="Calibri" w:hAnsi="Calibri"/>
          <w:b/>
          <w:sz w:val="28"/>
          <w:szCs w:val="28"/>
        </w:rPr>
        <w:t>RISPETTO DEL PRINCIPIO DI NON ARRECARE DANNO ALL’</w:t>
      </w:r>
      <w:r w:rsidR="009079B9">
        <w:rPr>
          <w:rFonts w:ascii="Calibri" w:hAnsi="Calibri"/>
          <w:b/>
          <w:sz w:val="28"/>
          <w:szCs w:val="28"/>
        </w:rPr>
        <w:t>AMBIENTE</w:t>
      </w:r>
      <w:r w:rsidRPr="00102EE0">
        <w:rPr>
          <w:rFonts w:ascii="Calibri" w:hAnsi="Calibri"/>
          <w:b/>
          <w:sz w:val="28"/>
          <w:szCs w:val="28"/>
        </w:rPr>
        <w:t>)</w:t>
      </w:r>
    </w:p>
    <w:p w14:paraId="70AE0A95" w14:textId="135AB6B4" w:rsidR="00102EE0" w:rsidRPr="00102EE0" w:rsidRDefault="00102EE0" w:rsidP="00E407FB">
      <w:pPr>
        <w:jc w:val="center"/>
        <w:rPr>
          <w:rFonts w:ascii="Calibri" w:hAnsi="Calibri"/>
          <w:b/>
          <w:bCs/>
          <w:sz w:val="40"/>
          <w:szCs w:val="40"/>
          <w:lang w:val="en-US"/>
        </w:rPr>
      </w:pPr>
      <w:r w:rsidRPr="00102EE0">
        <w:rPr>
          <w:b/>
          <w:bCs/>
          <w:i/>
          <w:iCs/>
          <w:sz w:val="40"/>
          <w:szCs w:val="40"/>
          <w:lang w:val="en-US"/>
        </w:rPr>
        <w:t>DO NO SIGNIFICANT HARM</w:t>
      </w:r>
      <w:r w:rsidRPr="00102EE0">
        <w:rPr>
          <w:b/>
          <w:bCs/>
          <w:sz w:val="40"/>
          <w:szCs w:val="40"/>
          <w:lang w:val="en-US"/>
        </w:rPr>
        <w:t xml:space="preserve"> </w:t>
      </w:r>
      <w:r w:rsidRPr="00102EE0">
        <w:rPr>
          <w:b/>
          <w:bCs/>
          <w:i/>
          <w:iCs/>
          <w:sz w:val="40"/>
          <w:szCs w:val="40"/>
          <w:lang w:val="en-US"/>
        </w:rPr>
        <w:t>(DNSH)</w:t>
      </w:r>
    </w:p>
    <w:p w14:paraId="154FDEB6" w14:textId="351DC050" w:rsidR="00DF010D" w:rsidRPr="00102EE0" w:rsidRDefault="00342280" w:rsidP="00DF010D">
      <w:pPr>
        <w:jc w:val="both"/>
        <w:rPr>
          <w:rFonts w:ascii="Calibri" w:hAnsi="Calibri"/>
          <w:caps/>
          <w:lang w:val="en-US"/>
        </w:rPr>
      </w:pPr>
      <w:r w:rsidRPr="00102EE0">
        <w:rPr>
          <w:rFonts w:ascii="Calibri" w:hAnsi="Calibri"/>
          <w:caps/>
          <w:lang w:val="en-US"/>
        </w:rPr>
        <w:tab/>
      </w:r>
      <w:r w:rsidRPr="00102EE0">
        <w:rPr>
          <w:rFonts w:ascii="Calibri" w:hAnsi="Calibri"/>
          <w:caps/>
          <w:lang w:val="en-US"/>
        </w:rPr>
        <w:tab/>
      </w:r>
      <w:r w:rsidRPr="00102EE0">
        <w:rPr>
          <w:rFonts w:ascii="Calibri" w:hAnsi="Calibri"/>
          <w:caps/>
          <w:lang w:val="en-US"/>
        </w:rPr>
        <w:tab/>
      </w:r>
      <w:r w:rsidR="006E2F9B" w:rsidRPr="00102EE0">
        <w:rPr>
          <w:rFonts w:ascii="Calibri" w:hAnsi="Calibri"/>
          <w:caps/>
          <w:lang w:val="en-US"/>
        </w:rPr>
        <w:tab/>
      </w:r>
      <w:r w:rsidRPr="00102EE0">
        <w:rPr>
          <w:rFonts w:ascii="Calibri" w:hAnsi="Calibri"/>
          <w:caps/>
          <w:lang w:val="en-US"/>
        </w:rPr>
        <w:tab/>
      </w:r>
      <w:r w:rsidRPr="00102EE0">
        <w:rPr>
          <w:rFonts w:ascii="Calibri" w:hAnsi="Calibri"/>
          <w:caps/>
          <w:lang w:val="en-US"/>
        </w:rPr>
        <w:tab/>
      </w: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………....    nato a 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il   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Via 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…... Fax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....</w:t>
      </w:r>
      <w:proofErr w:type="gramEnd"/>
      <w:r w:rsidRPr="00677430">
        <w:rPr>
          <w:rFonts w:ascii="Calibri" w:hAnsi="Calibri"/>
          <w:sz w:val="24"/>
          <w:szCs w:val="24"/>
        </w:rPr>
        <w:t>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3" w14:textId="77777777" w:rsidR="00E407FB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A3F2E0F" w14:textId="77777777" w:rsidR="00EB640E" w:rsidRPr="00677430" w:rsidRDefault="00102EE0" w:rsidP="00EB640E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102EE0">
        <w:rPr>
          <w:rFonts w:ascii="Calibri" w:hAnsi="Calibri"/>
          <w:b/>
          <w:bCs/>
          <w:sz w:val="24"/>
          <w:szCs w:val="24"/>
        </w:rPr>
        <w:t>DICHIARA</w:t>
      </w:r>
      <w:r w:rsidR="00720972">
        <w:rPr>
          <w:rFonts w:ascii="Calibri" w:hAnsi="Calibri"/>
          <w:b/>
          <w:bCs/>
          <w:sz w:val="24"/>
          <w:szCs w:val="24"/>
        </w:rPr>
        <w:t xml:space="preserve"> </w:t>
      </w:r>
      <w:r w:rsidR="00EB640E" w:rsidRPr="00677430">
        <w:rPr>
          <w:rFonts w:ascii="Calibri" w:hAnsi="Calibri"/>
          <w:b/>
          <w:sz w:val="24"/>
          <w:szCs w:val="24"/>
        </w:rPr>
        <w:t xml:space="preserve">AI SENSI DEGLI ART. 46 </w:t>
      </w:r>
      <w:r w:rsidR="00EB640E">
        <w:rPr>
          <w:rFonts w:ascii="Calibri" w:hAnsi="Calibri"/>
          <w:b/>
          <w:sz w:val="24"/>
          <w:szCs w:val="24"/>
        </w:rPr>
        <w:t>E</w:t>
      </w:r>
      <w:r w:rsidR="00EB640E" w:rsidRPr="00677430">
        <w:rPr>
          <w:rFonts w:ascii="Calibri" w:hAnsi="Calibri"/>
          <w:b/>
          <w:sz w:val="24"/>
          <w:szCs w:val="24"/>
        </w:rPr>
        <w:t xml:space="preserve"> 47 DEL DPR 28.12.2000 N. 445,</w:t>
      </w:r>
    </w:p>
    <w:p w14:paraId="04D6A2F0" w14:textId="77777777" w:rsidR="00EB640E" w:rsidRDefault="00EB640E" w:rsidP="00EB640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CONSAPEVOLE DELLA RESPONSABILITA' PENALE CUI PUO’ ANDARE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INCONTRO IN CASO DI AFFERMAZIONI MENDACI AI SENSI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DELL'ART. 76 DEL MEDESIMO DPR 445/2000</w:t>
      </w:r>
      <w:r>
        <w:rPr>
          <w:rFonts w:ascii="Calibri" w:hAnsi="Calibri"/>
          <w:b/>
          <w:bCs/>
          <w:sz w:val="24"/>
          <w:szCs w:val="24"/>
        </w:rPr>
        <w:t>:</w:t>
      </w:r>
    </w:p>
    <w:p w14:paraId="5ACE5C12" w14:textId="77777777" w:rsidR="00EB640E" w:rsidRDefault="00EB640E" w:rsidP="00EB640E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7497094" w14:textId="1B2C759C" w:rsidR="00EB640E" w:rsidRPr="00CE0F50" w:rsidRDefault="00CE0F50" w:rsidP="00EB640E">
      <w:pPr>
        <w:autoSpaceDE w:val="0"/>
        <w:autoSpaceDN w:val="0"/>
        <w:adjustRightInd w:val="0"/>
        <w:rPr>
          <w:rFonts w:ascii="Calibri" w:hAnsi="Calibri"/>
          <w:i/>
          <w:iCs/>
          <w:sz w:val="28"/>
          <w:szCs w:val="28"/>
        </w:rPr>
      </w:pPr>
      <w:r w:rsidRPr="00CE0F50">
        <w:rPr>
          <w:rFonts w:ascii="Calibri" w:hAnsi="Calibri"/>
          <w:i/>
          <w:iCs/>
          <w:sz w:val="28"/>
          <w:szCs w:val="28"/>
        </w:rPr>
        <w:t>che i dati riportati negli allegati modelli “scheda 3” della nota MEG-RGS 33/2022, aggregati per tipologia di prodotto, sono rispondenti alle reali caratteristiche dei prodotti offerti</w:t>
      </w:r>
    </w:p>
    <w:p w14:paraId="277717C7" w14:textId="77777777" w:rsidR="00CB086B" w:rsidRPr="00CE0F50" w:rsidRDefault="00CB086B" w:rsidP="00CB086B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</w:p>
    <w:p w14:paraId="154FDEC6" w14:textId="77777777"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54FDEC9" w14:textId="77777777" w:rsidR="00E407FB" w:rsidRPr="00AE7BF2" w:rsidRDefault="00E407FB" w:rsidP="00E407FB">
      <w:pPr>
        <w:widowControl w:val="0"/>
        <w:autoSpaceDE w:val="0"/>
        <w:autoSpaceDN w:val="0"/>
        <w:ind w:right="-369"/>
        <w:rPr>
          <w:rFonts w:eastAsia="Arial" w:cstheme="minorHAnsi"/>
          <w:b/>
          <w:sz w:val="24"/>
          <w:szCs w:val="24"/>
          <w:lang w:bidi="it-IT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  <w:t>Timbro e Firma</w:t>
      </w:r>
    </w:p>
    <w:p w14:paraId="154FDECA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</w:p>
    <w:p w14:paraId="154FDECB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                                 _______________________</w:t>
      </w:r>
    </w:p>
    <w:p w14:paraId="154FDECC" w14:textId="77777777" w:rsidR="00E407FB" w:rsidRPr="000D7C81" w:rsidRDefault="00E407FB" w:rsidP="00E407FB"/>
    <w:p w14:paraId="154FDECD" w14:textId="77777777" w:rsidR="00A158B2" w:rsidRDefault="00083F60" w:rsidP="00A158B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14:paraId="154FDECE" w14:textId="77777777" w:rsidR="00F04172" w:rsidRP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sectPr w:rsidR="00F04172" w:rsidRPr="00A158B2" w:rsidSect="000E229F">
      <w:headerReference w:type="default" r:id="rId10"/>
      <w:footerReference w:type="default" r:id="rId11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D5281" w14:textId="77777777" w:rsidR="00336A65" w:rsidRDefault="00336A65">
      <w:r>
        <w:separator/>
      </w:r>
    </w:p>
  </w:endnote>
  <w:endnote w:type="continuationSeparator" w:id="0">
    <w:p w14:paraId="5C0031FE" w14:textId="77777777" w:rsidR="00336A65" w:rsidRDefault="0033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DED5" w14:textId="41EF3782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332B14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B9EEE" w14:textId="77777777" w:rsidR="00336A65" w:rsidRDefault="00336A65">
      <w:r>
        <w:separator/>
      </w:r>
    </w:p>
  </w:footnote>
  <w:footnote w:type="continuationSeparator" w:id="0">
    <w:p w14:paraId="7418E9BA" w14:textId="77777777" w:rsidR="00336A65" w:rsidRDefault="0033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256737"/>
    <w:multiLevelType w:val="hybridMultilevel"/>
    <w:tmpl w:val="5F1C3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02EE0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2B14"/>
    <w:rsid w:val="00334003"/>
    <w:rsid w:val="00334ED5"/>
    <w:rsid w:val="0033584D"/>
    <w:rsid w:val="00336A65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475DA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4BFA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66574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C1C49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972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B7687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161F8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079B9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4913"/>
    <w:rsid w:val="009E6685"/>
    <w:rsid w:val="009E69F1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E44B4"/>
    <w:rsid w:val="00BF1FFC"/>
    <w:rsid w:val="00C00280"/>
    <w:rsid w:val="00C014F9"/>
    <w:rsid w:val="00C03E67"/>
    <w:rsid w:val="00C0643F"/>
    <w:rsid w:val="00C06C99"/>
    <w:rsid w:val="00C16FFC"/>
    <w:rsid w:val="00C17415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B086B"/>
    <w:rsid w:val="00CC139A"/>
    <w:rsid w:val="00CD3814"/>
    <w:rsid w:val="00CD758D"/>
    <w:rsid w:val="00CE0D05"/>
    <w:rsid w:val="00CE0F50"/>
    <w:rsid w:val="00CE37F8"/>
    <w:rsid w:val="00CE5B0C"/>
    <w:rsid w:val="00CE7EE8"/>
    <w:rsid w:val="00CF05F9"/>
    <w:rsid w:val="00CF0B67"/>
    <w:rsid w:val="00D003E8"/>
    <w:rsid w:val="00D03956"/>
    <w:rsid w:val="00D03D9B"/>
    <w:rsid w:val="00D05636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2BAF"/>
    <w:rsid w:val="00D935A7"/>
    <w:rsid w:val="00D944C8"/>
    <w:rsid w:val="00D96117"/>
    <w:rsid w:val="00DA3C12"/>
    <w:rsid w:val="00DA7ACB"/>
    <w:rsid w:val="00DB480E"/>
    <w:rsid w:val="00DC1B35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40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20F5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B5CC3FCC9FE54AB6B2FE4E0CCAE620" ma:contentTypeVersion="11" ma:contentTypeDescription="Creare un nuovo documento." ma:contentTypeScope="" ma:versionID="8b82e221a89ee93393636199cafe1f68">
  <xsd:schema xmlns:xsd="http://www.w3.org/2001/XMLSchema" xmlns:xs="http://www.w3.org/2001/XMLSchema" xmlns:p="http://schemas.microsoft.com/office/2006/metadata/properties" xmlns:ns3="9ed41ef5-3c9b-4f7b-85d5-6d30aabe6888" targetNamespace="http://schemas.microsoft.com/office/2006/metadata/properties" ma:root="true" ma:fieldsID="f648824207ebd288cd2b0bea1335dc7c" ns3:_="">
    <xsd:import namespace="9ed41ef5-3c9b-4f7b-85d5-6d30aabe68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41ef5-3c9b-4f7b-85d5-6d30aabe6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1B896B-884F-440E-9604-B54BD4B85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41ef5-3c9b-4f7b-85d5-6d30aabe6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50E65F-3B46-45C6-924B-0DFC812FC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6DBC6-B29A-4B94-916B-B28C18DC00AF}">
  <ds:schemaRefs>
    <ds:schemaRef ds:uri="http://www.w3.org/XML/1998/namespace"/>
    <ds:schemaRef ds:uri="9ed41ef5-3c9b-4f7b-85d5-6d30aabe6888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1</TotalTime>
  <Pages>1</Pages>
  <Words>150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Elvira Enza Mule'</cp:lastModifiedBy>
  <cp:revision>2</cp:revision>
  <cp:lastPrinted>2016-07-15T08:29:00Z</cp:lastPrinted>
  <dcterms:created xsi:type="dcterms:W3CDTF">2023-07-11T13:44:00Z</dcterms:created>
  <dcterms:modified xsi:type="dcterms:W3CDTF">2023-07-11T13:44:00Z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0x01010068B5CC3FCC9FE54AB6B2FE4E0CCAE620</vt:lpwstr>
  </property>
</Properties>
</file>