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0A95" w14:textId="3EF67E9F" w:rsidR="00102EE0" w:rsidRPr="00687750" w:rsidRDefault="00102EE0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14:paraId="154FDEB6" w14:textId="351DC050"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303240FF"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3F8E3347" w14:textId="77777777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5B98DE4E" w14:textId="52CD639C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14:paraId="0E69A98B" w14:textId="77777777"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6E11A7C0" w:rsidR="00E407FB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i prodotti offerti che rientrano nel decreto legislativo 14 marzo 2014, n. 49 in attuazione della direttiva 2012/19/</w:t>
      </w:r>
      <w:r w:rsidR="00433A03">
        <w:rPr>
          <w:rFonts w:ascii="Calibri" w:hAnsi="Calibri"/>
          <w:i/>
          <w:iCs/>
          <w:sz w:val="28"/>
          <w:szCs w:val="28"/>
        </w:rPr>
        <w:t>UE</w:t>
      </w:r>
      <w:r w:rsidRPr="00687750">
        <w:rPr>
          <w:rFonts w:ascii="Calibri" w:hAnsi="Calibri"/>
          <w:i/>
          <w:iCs/>
          <w:sz w:val="28"/>
          <w:szCs w:val="28"/>
        </w:rPr>
        <w:t xml:space="preserve"> e nelle modifiche effettuate dal cosiddetto «decreto open scope» del 2018, sono in regola con le certificazioni e le iscrizioni al RAEE previst</w:t>
      </w:r>
      <w:r w:rsidR="00DF0CB5">
        <w:rPr>
          <w:rFonts w:ascii="Calibri" w:hAnsi="Calibri"/>
          <w:i/>
          <w:iCs/>
          <w:sz w:val="28"/>
          <w:szCs w:val="28"/>
        </w:rPr>
        <w:t>e</w:t>
      </w:r>
      <w:r w:rsidRPr="00687750">
        <w:rPr>
          <w:rFonts w:ascii="Calibri" w:hAnsi="Calibri"/>
          <w:i/>
          <w:iCs/>
          <w:sz w:val="28"/>
          <w:szCs w:val="28"/>
        </w:rPr>
        <w:t xml:space="preserve"> dalla normativa vigente</w:t>
      </w:r>
    </w:p>
    <w:p w14:paraId="2EE03CF5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</w:p>
    <w:p w14:paraId="005D68AA" w14:textId="593D6D58" w:rsidR="00687750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all</w:t>
      </w:r>
      <w:r w:rsidR="00746551">
        <w:rPr>
          <w:rFonts w:ascii="Calibri" w:hAnsi="Calibri"/>
          <w:i/>
          <w:iCs/>
          <w:sz w:val="28"/>
          <w:szCs w:val="28"/>
        </w:rPr>
        <w:t xml:space="preserve">’atto della stipula </w:t>
      </w:r>
      <w:r w:rsidRPr="00687750">
        <w:rPr>
          <w:rFonts w:ascii="Calibri" w:hAnsi="Calibri"/>
          <w:i/>
          <w:iCs/>
          <w:sz w:val="28"/>
          <w:szCs w:val="28"/>
        </w:rPr>
        <w:t>verr</w:t>
      </w:r>
      <w:r>
        <w:rPr>
          <w:rFonts w:ascii="Calibri" w:hAnsi="Calibri"/>
          <w:i/>
          <w:iCs/>
          <w:sz w:val="28"/>
          <w:szCs w:val="28"/>
        </w:rPr>
        <w:t xml:space="preserve">à </w:t>
      </w:r>
      <w:r w:rsidRPr="00687750">
        <w:rPr>
          <w:rFonts w:ascii="Calibri" w:hAnsi="Calibri"/>
          <w:i/>
          <w:iCs/>
          <w:sz w:val="28"/>
          <w:szCs w:val="28"/>
        </w:rPr>
        <w:t>fornito:</w:t>
      </w:r>
    </w:p>
    <w:p w14:paraId="7CE878BB" w14:textId="77777777" w:rsidR="00687750" w:rsidRPr="00687750" w:rsidRDefault="00687750" w:rsidP="00687750">
      <w:pPr>
        <w:pStyle w:val="Paragrafoelenco"/>
        <w:rPr>
          <w:rFonts w:ascii="Calibri" w:hAnsi="Calibri"/>
          <w:i/>
          <w:iCs/>
          <w:sz w:val="28"/>
          <w:szCs w:val="28"/>
        </w:rPr>
      </w:pPr>
      <w:bookmarkStart w:id="0" w:name="_GoBack"/>
      <w:bookmarkEnd w:id="0"/>
    </w:p>
    <w:p w14:paraId="098B9F83" w14:textId="3DAE5B7C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 xml:space="preserve">certificato di iscrizione </w:t>
      </w:r>
      <w:r>
        <w:rPr>
          <w:rFonts w:ascii="Calibri" w:hAnsi="Calibri"/>
          <w:i/>
          <w:iCs/>
          <w:sz w:val="28"/>
          <w:szCs w:val="28"/>
        </w:rPr>
        <w:t xml:space="preserve">al RAEE </w:t>
      </w:r>
      <w:r w:rsidRPr="00687750">
        <w:rPr>
          <w:rFonts w:ascii="Calibri" w:hAnsi="Calibri"/>
          <w:i/>
          <w:iCs/>
          <w:sz w:val="28"/>
          <w:szCs w:val="28"/>
        </w:rPr>
        <w:t>del produttore se prodotti recanti un marchio di produzione</w:t>
      </w:r>
    </w:p>
    <w:p w14:paraId="3DE53FE6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i/>
          <w:iCs/>
          <w:sz w:val="28"/>
          <w:szCs w:val="28"/>
        </w:rPr>
      </w:pPr>
    </w:p>
    <w:p w14:paraId="73EED83D" w14:textId="7E9AF81B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certificato di iscrizione</w:t>
      </w:r>
      <w:r>
        <w:rPr>
          <w:rFonts w:ascii="Calibri" w:hAnsi="Calibri"/>
          <w:i/>
          <w:iCs/>
          <w:sz w:val="28"/>
          <w:szCs w:val="28"/>
        </w:rPr>
        <w:t xml:space="preserve"> al RAEE</w:t>
      </w:r>
      <w:r w:rsidRPr="00687750">
        <w:rPr>
          <w:rFonts w:ascii="Calibri" w:hAnsi="Calibri"/>
          <w:i/>
          <w:iCs/>
          <w:sz w:val="28"/>
          <w:szCs w:val="28"/>
        </w:rPr>
        <w:t xml:space="preserve"> del distributore/venditore se prodotti distribuiti a marchio proprio</w:t>
      </w:r>
      <w:r w:rsidR="00746551">
        <w:rPr>
          <w:rFonts w:ascii="Calibri" w:hAnsi="Calibri"/>
          <w:i/>
          <w:iCs/>
          <w:sz w:val="28"/>
          <w:szCs w:val="28"/>
        </w:rPr>
        <w:t xml:space="preserve"> o di altri distr</w:t>
      </w:r>
      <w:r w:rsidR="000A1066">
        <w:rPr>
          <w:rFonts w:ascii="Calibri" w:hAnsi="Calibri"/>
          <w:i/>
          <w:iCs/>
          <w:sz w:val="28"/>
          <w:szCs w:val="28"/>
        </w:rPr>
        <w:t>i</w:t>
      </w:r>
      <w:r w:rsidR="00746551">
        <w:rPr>
          <w:rFonts w:ascii="Calibri" w:hAnsi="Calibri"/>
          <w:i/>
          <w:iCs/>
          <w:sz w:val="28"/>
          <w:szCs w:val="28"/>
        </w:rPr>
        <w:t>butori</w:t>
      </w:r>
    </w:p>
    <w:p w14:paraId="1FCF2AA5" w14:textId="77777777" w:rsidR="00687750" w:rsidRPr="00687750" w:rsidRDefault="00687750" w:rsidP="00687750">
      <w:pPr>
        <w:pStyle w:val="Paragrafoelenco"/>
        <w:rPr>
          <w:rFonts w:ascii="Calibri" w:hAnsi="Calibri"/>
          <w:b/>
          <w:bCs/>
          <w:sz w:val="24"/>
          <w:szCs w:val="24"/>
        </w:rPr>
      </w:pPr>
    </w:p>
    <w:p w14:paraId="39417917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1290" w14:textId="77777777" w:rsidR="00D6408A" w:rsidRDefault="00D6408A">
      <w:r>
        <w:separator/>
      </w:r>
    </w:p>
  </w:endnote>
  <w:endnote w:type="continuationSeparator" w:id="0">
    <w:p w14:paraId="4E920B5A" w14:textId="77777777" w:rsidR="00D6408A" w:rsidRDefault="00D6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1C5A1C86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DF0CB5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88BC" w14:textId="77777777" w:rsidR="00D6408A" w:rsidRDefault="00D6408A">
      <w:r>
        <w:separator/>
      </w:r>
    </w:p>
  </w:footnote>
  <w:footnote w:type="continuationSeparator" w:id="0">
    <w:p w14:paraId="4D4EB584" w14:textId="77777777" w:rsidR="00D6408A" w:rsidRDefault="00D6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066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46551"/>
    <w:rsid w:val="00752128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2975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408A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0CB5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818F1-FF52-4F53-91B5-24C59CC2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6B1AC-9DA8-4950-B158-5C7BA743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AFB27-6888-47B2-A7C3-132E57726B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9ed41ef5-3c9b-4f7b-85d5-6d30aabe68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3</cp:revision>
  <cp:lastPrinted>2016-07-15T08:29:00Z</cp:lastPrinted>
  <dcterms:created xsi:type="dcterms:W3CDTF">2023-07-11T13:42:00Z</dcterms:created>
  <dcterms:modified xsi:type="dcterms:W3CDTF">2023-07-11T13:43:00Z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